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F" w:rsidRDefault="00150A9F" w:rsidP="005F3A1F">
      <w:pPr>
        <w:pStyle w:val="Header"/>
        <w:pBdr>
          <w:bottom w:val="single" w:sz="6" w:space="0" w:color="auto"/>
        </w:pBdr>
        <w:jc w:val="both"/>
        <w:rPr>
          <w:color w:val="000000"/>
        </w:rPr>
      </w:pPr>
    </w:p>
    <w:p w:rsidR="00150A9F" w:rsidRDefault="00150A9F" w:rsidP="005F3A1F">
      <w:pPr>
        <w:pStyle w:val="Header"/>
        <w:pBdr>
          <w:bottom w:val="single" w:sz="6" w:space="0" w:color="auto"/>
        </w:pBdr>
      </w:pPr>
      <w:r>
        <w:rPr>
          <w:rFonts w:ascii="?????" w:eastAsia="Times New Roman" w:cs="?????"/>
          <w:color w:val="FF0000"/>
          <w:sz w:val="48"/>
          <w:szCs w:val="48"/>
        </w:rPr>
        <w:t>2016</w:t>
      </w:r>
      <w:r>
        <w:rPr>
          <w:rFonts w:ascii="宋体" w:hAnsi="宋体" w:cs="宋体" w:hint="eastAsia"/>
          <w:color w:val="FF0000"/>
          <w:sz w:val="48"/>
          <w:szCs w:val="48"/>
        </w:rPr>
        <w:t>年</w:t>
      </w:r>
      <w:r>
        <w:rPr>
          <w:rFonts w:ascii="宋体" w:hAnsi="宋体" w:cs="宋体"/>
          <w:color w:val="FF0000"/>
          <w:sz w:val="48"/>
          <w:szCs w:val="48"/>
        </w:rPr>
        <w:t>10</w:t>
      </w:r>
      <w:r>
        <w:rPr>
          <w:rFonts w:ascii="宋体" w:hAnsi="宋体" w:cs="宋体" w:hint="eastAsia"/>
          <w:color w:val="FF0000"/>
          <w:sz w:val="48"/>
          <w:szCs w:val="48"/>
        </w:rPr>
        <w:t>月自考课程安排表</w:t>
      </w:r>
      <w:r>
        <w:t xml:space="preserve"> </w:t>
      </w:r>
    </w:p>
    <w:p w:rsidR="00150A9F" w:rsidRDefault="00150A9F" w:rsidP="005F3A1F">
      <w:pPr>
        <w:pStyle w:val="Header"/>
        <w:pBdr>
          <w:bottom w:val="single" w:sz="6" w:space="0" w:color="auto"/>
        </w:pBdr>
      </w:pP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各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专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业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公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共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课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及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共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同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课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043"/>
        <w:gridCol w:w="922"/>
        <w:gridCol w:w="2209"/>
        <w:gridCol w:w="922"/>
        <w:gridCol w:w="2209"/>
        <w:gridCol w:w="922"/>
        <w:gridCol w:w="2130"/>
        <w:gridCol w:w="922"/>
        <w:gridCol w:w="2209"/>
      </w:tblGrid>
      <w:tr w:rsidR="00150A9F">
        <w:trPr>
          <w:cantSplit/>
          <w:trHeight w:val="399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考试专业及课程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22</w:t>
            </w:r>
            <w:r>
              <w:rPr>
                <w:rFonts w:cs="宋体" w:hint="eastAsia"/>
                <w:b/>
                <w:bCs/>
              </w:rPr>
              <w:t>日（星期六）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23</w:t>
            </w:r>
            <w:r>
              <w:rPr>
                <w:rFonts w:cs="宋体" w:hint="eastAsia"/>
                <w:b/>
                <w:bCs/>
              </w:rPr>
              <w:t>日（星期天）</w:t>
            </w:r>
          </w:p>
        </w:tc>
      </w:tr>
      <w:tr w:rsidR="00150A9F">
        <w:trPr>
          <w:cantSplit/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A9F" w:rsidRDefault="00150A9F" w:rsidP="00711EA3">
            <w:pPr>
              <w:jc w:val="left"/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</w:tr>
      <w:tr w:rsidR="00150A9F">
        <w:trPr>
          <w:cantSplit/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A9F" w:rsidRDefault="00150A9F" w:rsidP="00711EA3">
            <w:pPr>
              <w:jc w:val="left"/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</w:tr>
      <w:tr w:rsidR="00150A9F">
        <w:trPr>
          <w:cantSplit/>
          <w:trHeight w:val="399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公共课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03709 </w:t>
            </w:r>
            <w:r>
              <w:br/>
              <w:t>04183 </w:t>
            </w:r>
            <w:r>
              <w:br/>
              <w:t>02197 </w:t>
            </w:r>
            <w:r>
              <w:br/>
              <w:t>00018 </w:t>
            </w:r>
            <w:r>
              <w:br/>
              <w:t>02199 </w:t>
            </w:r>
            <w:r>
              <w:br/>
              <w:t>00009 </w:t>
            </w:r>
            <w:r>
              <w:br/>
              <w:t>03706 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马克思主义基本原理概论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概率论与数理统计（经管类）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概率论与数理统计（二）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计算机应用基础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复变函数与积分变换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政治经济学（财经类）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思想道德修养与法律基础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00022 </w:t>
            </w:r>
            <w:r>
              <w:br/>
              <w:t>00023 </w:t>
            </w:r>
            <w:r>
              <w:br/>
              <w:t>00020 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高等数学（工专）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高等数学（工本）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高等数学（一）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02198 </w:t>
            </w:r>
            <w:r>
              <w:br/>
              <w:t>04184 </w:t>
            </w:r>
            <w:r>
              <w:br/>
              <w:t>03708 </w:t>
            </w:r>
            <w:r>
              <w:br/>
              <w:t>12656 </w:t>
            </w:r>
            <w:r>
              <w:br/>
              <w:t>04729 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线性代数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线性代数（经管类）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中国近现代史纲要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毛泽东思想和中国特色社会主义理论体系概论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大学语文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00012 </w:t>
            </w:r>
            <w:r>
              <w:br/>
              <w:t>00043 </w:t>
            </w:r>
            <w:r>
              <w:br/>
              <w:t>00015 </w:t>
            </w:r>
            <w:r>
              <w:br/>
              <w:t>00420 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英语</w:t>
            </w:r>
            <w:r>
              <w:t>(</w:t>
            </w:r>
            <w:r>
              <w:rPr>
                <w:rFonts w:cs="宋体" w:hint="eastAsia"/>
              </w:rPr>
              <w:t>一</w:t>
            </w:r>
            <w:r>
              <w:t>) </w:t>
            </w:r>
            <w:r>
              <w:br/>
            </w:r>
            <w:r>
              <w:rPr>
                <w:rFonts w:cs="宋体" w:hint="eastAsia"/>
              </w:rPr>
              <w:t>经济法概论（财经类）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英语</w:t>
            </w:r>
            <w:r>
              <w:t>(</w:t>
            </w:r>
            <w:r>
              <w:rPr>
                <w:rFonts w:cs="宋体" w:hint="eastAsia"/>
              </w:rPr>
              <w:t>二</w:t>
            </w:r>
            <w:r>
              <w:t>) </w:t>
            </w:r>
            <w:r>
              <w:br/>
            </w:r>
            <w:r>
              <w:rPr>
                <w:rFonts w:cs="宋体" w:hint="eastAsia"/>
              </w:rPr>
              <w:t>物理（工）</w:t>
            </w:r>
            <w:r>
              <w:t> </w:t>
            </w:r>
          </w:p>
        </w:tc>
      </w:tr>
    </w:tbl>
    <w:p w:rsidR="00150A9F" w:rsidRDefault="00150A9F" w:rsidP="005F3A1F">
      <w:pPr>
        <w:pStyle w:val="Header"/>
        <w:pBdr>
          <w:bottom w:val="single" w:sz="6" w:space="0" w:color="auto"/>
        </w:pBdr>
      </w:pP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面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向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社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会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开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考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专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业（专科）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28"/>
        <w:gridCol w:w="1856"/>
        <w:gridCol w:w="913"/>
        <w:gridCol w:w="2113"/>
        <w:gridCol w:w="913"/>
        <w:gridCol w:w="2113"/>
        <w:gridCol w:w="913"/>
        <w:gridCol w:w="2113"/>
        <w:gridCol w:w="913"/>
        <w:gridCol w:w="2113"/>
      </w:tblGrid>
      <w:tr w:rsidR="00150A9F">
        <w:trPr>
          <w:cantSplit/>
          <w:trHeight w:val="399"/>
        </w:trPr>
        <w:tc>
          <w:tcPr>
            <w:tcW w:w="3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考试专业及课程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22</w:t>
            </w:r>
            <w:r>
              <w:rPr>
                <w:rFonts w:cs="宋体" w:hint="eastAsia"/>
                <w:b/>
                <w:bCs/>
              </w:rPr>
              <w:t>日（星期六）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23</w:t>
            </w:r>
            <w:r>
              <w:rPr>
                <w:rFonts w:cs="宋体" w:hint="eastAsia"/>
                <w:b/>
                <w:bCs/>
              </w:rPr>
              <w:t>日（星期天）</w:t>
            </w:r>
          </w:p>
        </w:tc>
      </w:tr>
      <w:tr w:rsidR="00150A9F">
        <w:trPr>
          <w:cantSplit/>
          <w:trHeight w:val="39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A9F" w:rsidRDefault="00150A9F" w:rsidP="00711EA3">
            <w:pPr>
              <w:jc w:val="left"/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</w:tr>
      <w:tr w:rsidR="00150A9F">
        <w:trPr>
          <w:cantSplit/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专业代码及专业名称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020105 </w:t>
            </w:r>
            <w:r>
              <w:rPr>
                <w:rFonts w:cs="宋体" w:hint="eastAsia"/>
                <w:b/>
                <w:bCs/>
              </w:rPr>
              <w:t>金融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00075 </w:t>
            </w:r>
            <w:r>
              <w:br/>
              <w:t>00073 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证券投资与管理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银行信贷管理学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00072 </w:t>
            </w:r>
            <w:r>
              <w:br/>
              <w:t>00065 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商业银行业务与经营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国民经济统计概论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00055 </w:t>
            </w:r>
            <w:r>
              <w:br/>
              <w:t>00041 </w:t>
            </w:r>
            <w:r>
              <w:br/>
              <w:t>00066 </w:t>
            </w:r>
            <w:r>
              <w:br/>
              <w:t>00074 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企业会计学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基础会计学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货币银行学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中央银行概论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00043 </w:t>
            </w:r>
            <w:r>
              <w:br/>
              <w:t>00060 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经济法概论（财经类）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财政学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020201 </w:t>
            </w:r>
            <w:r>
              <w:rPr>
                <w:rFonts w:cs="宋体" w:hint="eastAsia"/>
                <w:b/>
                <w:bCs/>
              </w:rPr>
              <w:t>工商企业管理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00147 </w:t>
            </w:r>
            <w:r>
              <w:br/>
              <w:t>00058 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人力资源管理（一）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市场营销学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00146 </w:t>
            </w:r>
            <w:r>
              <w:br/>
              <w:t>00065 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中国税制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国民经济统计概论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00055 </w:t>
            </w:r>
            <w:r>
              <w:br/>
              <w:t>00041 </w:t>
            </w:r>
            <w:r>
              <w:br/>
              <w:t>00145 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企业会计学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基础会计学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生产与作业管理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00144 </w:t>
            </w:r>
            <w:r>
              <w:br/>
              <w:t>00043 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企业管理概论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经济法概论（财经类）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020203 </w:t>
            </w:r>
            <w:r>
              <w:rPr>
                <w:rFonts w:cs="宋体" w:hint="eastAsia"/>
                <w:b/>
                <w:bCs/>
              </w:rPr>
              <w:t>会计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00067 </w:t>
            </w:r>
            <w:r>
              <w:br/>
              <w:t>00157 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财务管理学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管理会计（一）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00146 </w:t>
            </w:r>
            <w:r>
              <w:br/>
              <w:t>00065 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中国税制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国民经济统计概论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00156 </w:t>
            </w:r>
            <w:r>
              <w:br/>
              <w:t>00041 </w:t>
            </w:r>
            <w:r>
              <w:br/>
              <w:t>00155 </w:t>
            </w:r>
            <w:r>
              <w:br/>
              <w:t>00070 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成本会计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基础会计学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中级财务会计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政府与事业单位会计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00144 </w:t>
            </w:r>
            <w:r>
              <w:br/>
              <w:t>00043 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企业管理概论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经济法概论（财经类）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030112 </w:t>
            </w:r>
            <w:r>
              <w:rPr>
                <w:rFonts w:cs="宋体" w:hint="eastAsia"/>
                <w:b/>
                <w:bCs/>
              </w:rPr>
              <w:t>法律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00242 </w:t>
            </w:r>
            <w:r>
              <w:br/>
              <w:t>00247 </w:t>
            </w:r>
            <w:r>
              <w:br/>
              <w:t>05679 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民法学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国际法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宪法学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00261 </w:t>
            </w:r>
            <w:r>
              <w:br/>
              <w:t>00223 </w:t>
            </w:r>
            <w:r>
              <w:br/>
              <w:t>00245 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行政法学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中国法制史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刑法学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00243 </w:t>
            </w:r>
            <w:r>
              <w:br/>
              <w:t>00260 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民事诉讼法学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刑事诉讼法学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00244 </w:t>
            </w:r>
            <w:r>
              <w:br/>
              <w:t>05677 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经济法概论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法理学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030301 </w:t>
            </w:r>
            <w:r>
              <w:rPr>
                <w:rFonts w:cs="宋体" w:hint="eastAsia"/>
                <w:b/>
                <w:bCs/>
              </w:rPr>
              <w:t>行政管理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00147 </w:t>
            </w:r>
            <w:r>
              <w:br/>
              <w:t>00292 </w:t>
            </w:r>
            <w:r>
              <w:br/>
              <w:t>00163 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人力资源管理（一）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市政学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管理心理学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00107 </w:t>
            </w:r>
            <w:r>
              <w:br/>
              <w:t>00341 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现代管理学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公文写作与处理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00277 </w:t>
            </w:r>
            <w:r>
              <w:br/>
              <w:t>00182 </w:t>
            </w:r>
            <w:r>
              <w:br/>
              <w:t>03350 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行政管理学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公共关系学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社会研究方法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00312 </w:t>
            </w:r>
            <w:r>
              <w:br/>
              <w:t>00012 </w:t>
            </w:r>
            <w:r>
              <w:br/>
              <w:t>00040 </w:t>
            </w:r>
            <w:r>
              <w:br/>
              <w:t>00043 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政治学概论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英语</w:t>
            </w:r>
            <w:r>
              <w:t>(</w:t>
            </w:r>
            <w:r>
              <w:rPr>
                <w:rFonts w:cs="宋体" w:hint="eastAsia"/>
              </w:rPr>
              <w:t>一</w:t>
            </w:r>
            <w:r>
              <w:t>) </w:t>
            </w:r>
            <w:r>
              <w:br/>
            </w:r>
            <w:r>
              <w:rPr>
                <w:rFonts w:cs="宋体" w:hint="eastAsia"/>
              </w:rPr>
              <w:t>法学概论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经济法概论（财经类）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030403 </w:t>
            </w:r>
            <w:r>
              <w:rPr>
                <w:rFonts w:cs="宋体" w:hint="eastAsia"/>
                <w:b/>
                <w:bCs/>
              </w:rPr>
              <w:t>公安管理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05679 </w:t>
            </w:r>
            <w:r>
              <w:br/>
              <w:t>00359 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宪法学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保卫学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00354 </w:t>
            </w:r>
            <w:r>
              <w:br/>
              <w:t>00361 </w:t>
            </w:r>
            <w:r>
              <w:br/>
              <w:t>00245 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公安学基础理论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公安法规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刑法学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00357 </w:t>
            </w:r>
            <w:r>
              <w:br/>
              <w:t>00356 </w:t>
            </w:r>
            <w:r>
              <w:br/>
              <w:t>00260 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治安管理学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公安管理学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刑事诉讼法学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00358 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刑事侦查学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040101 </w:t>
            </w:r>
            <w:r>
              <w:rPr>
                <w:rFonts w:cs="宋体" w:hint="eastAsia"/>
                <w:b/>
                <w:bCs/>
              </w:rPr>
              <w:t>学前教育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30005 </w:t>
            </w:r>
            <w:r>
              <w:br/>
              <w:t>12344 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学前儿童艺术教育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学前教育政策与法规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12339 </w:t>
            </w:r>
            <w:r>
              <w:br/>
              <w:t>30006 </w:t>
            </w:r>
            <w:r>
              <w:br/>
              <w:t>12348 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幼儿园教育基础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学前儿童社会教育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低幼儿童文学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00874 </w:t>
            </w:r>
            <w:r>
              <w:br/>
              <w:t>00393 </w:t>
            </w:r>
            <w:r>
              <w:br/>
              <w:t>30003 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特殊儿童早期干预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学前儿童语言教育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学前儿童游戏指导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30001 </w:t>
            </w:r>
            <w:r>
              <w:br/>
              <w:t>30004 </w:t>
            </w:r>
            <w:r>
              <w:br/>
              <w:t>00390 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学前儿童保育学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学前儿童健康教育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学前儿童科学教育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040103 </w:t>
            </w:r>
            <w:r>
              <w:rPr>
                <w:rFonts w:cs="宋体" w:hint="eastAsia"/>
                <w:b/>
                <w:bCs/>
              </w:rPr>
              <w:t>小学教育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00405 </w:t>
            </w:r>
            <w:r>
              <w:br/>
              <w:t>00409 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教育原理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美育基础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00406 </w:t>
            </w:r>
            <w:r>
              <w:br/>
              <w:t>00407 </w:t>
            </w:r>
            <w:r>
              <w:br/>
              <w:t>00410 </w:t>
            </w:r>
            <w:r>
              <w:br/>
              <w:t>00413 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小学教育科学研究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小学教育心理学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小学语文教学论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现代教育技术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00417 </w:t>
            </w:r>
            <w:r>
              <w:br/>
              <w:t>00415 </w:t>
            </w:r>
            <w:r>
              <w:br/>
              <w:t>00408 </w:t>
            </w:r>
            <w:r>
              <w:br/>
              <w:t>00411 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高等数学基础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中外文学作品导读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小学科学教育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小学数学教学论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00395 </w:t>
            </w:r>
            <w:r>
              <w:br/>
              <w:t>00416 </w:t>
            </w:r>
            <w:r>
              <w:br/>
              <w:t>00418 </w:t>
            </w:r>
            <w:r>
              <w:br/>
              <w:t>00412 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科学</w:t>
            </w:r>
            <w:r>
              <w:t>.</w:t>
            </w:r>
            <w:r>
              <w:rPr>
                <w:rFonts w:cs="宋体" w:hint="eastAsia"/>
              </w:rPr>
              <w:t>技术</w:t>
            </w:r>
            <w:r>
              <w:t>.</w:t>
            </w:r>
            <w:r>
              <w:rPr>
                <w:rFonts w:cs="宋体" w:hint="eastAsia"/>
              </w:rPr>
              <w:t>社会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汉语基础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数论初步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小学班主任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050102 </w:t>
            </w:r>
            <w:r>
              <w:rPr>
                <w:rFonts w:cs="宋体" w:hint="eastAsia"/>
                <w:b/>
                <w:bCs/>
              </w:rPr>
              <w:t>秘书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00345 </w:t>
            </w:r>
            <w:r>
              <w:br/>
              <w:t>00058 </w:t>
            </w:r>
            <w:r>
              <w:br/>
              <w:t>00163 </w:t>
            </w:r>
            <w:r>
              <w:br/>
              <w:t>00854 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秘书学概论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市场营销学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管理心理学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现代汉语基础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00341 </w:t>
            </w:r>
            <w:r>
              <w:br/>
              <w:t>00315 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公文写作与处理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当代中国政治制度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00510 </w:t>
            </w:r>
            <w:r>
              <w:br/>
              <w:t>00182 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秘书实务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公共关系学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00040 </w:t>
            </w:r>
            <w:r>
              <w:br/>
              <w:t>00144 </w:t>
            </w:r>
            <w:r>
              <w:br/>
              <w:t>00509 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法学概论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企业管理概论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机关管理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050114 </w:t>
            </w:r>
            <w:r>
              <w:rPr>
                <w:rFonts w:cs="宋体" w:hint="eastAsia"/>
                <w:b/>
                <w:bCs/>
              </w:rPr>
              <w:t>汉语言文学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00529 </w:t>
            </w:r>
            <w:r>
              <w:br/>
              <w:t>00031 </w:t>
            </w:r>
            <w:r>
              <w:br/>
              <w:t>00535 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文学概论（一）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心理学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现代汉语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00530 </w:t>
            </w:r>
            <w:r>
              <w:br/>
              <w:t>00536 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中国现代文学作品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古代汉语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00506 </w:t>
            </w:r>
            <w:r>
              <w:br/>
              <w:t>00531 </w:t>
            </w:r>
            <w:r>
              <w:br/>
              <w:t>00534 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写作（一）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中国当代文学作品选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外国文学作品选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00532 </w:t>
            </w:r>
            <w:r>
              <w:br/>
              <w:t>00533 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中国古代文学作品选（一）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中国古代文学作品选（二）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050120 </w:t>
            </w:r>
            <w:r>
              <w:rPr>
                <w:rFonts w:cs="宋体" w:hint="eastAsia"/>
                <w:b/>
                <w:bCs/>
              </w:rPr>
              <w:t>藏语言文学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12359 </w:t>
            </w:r>
            <w:r>
              <w:br/>
              <w:t>12361 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因明学入门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诗学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04425 </w:t>
            </w:r>
            <w:r>
              <w:br/>
              <w:t>00530 </w:t>
            </w:r>
            <w:r>
              <w:br/>
              <w:t>12360 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藏族古代文学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中国现代文学作品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古词</w:t>
            </w:r>
            <w:r>
              <w:t>·</w:t>
            </w:r>
            <w:r>
              <w:rPr>
                <w:rFonts w:cs="宋体" w:hint="eastAsia"/>
              </w:rPr>
              <w:t>词藻学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00589 </w:t>
            </w:r>
            <w:r>
              <w:br/>
              <w:t>00829 </w:t>
            </w:r>
            <w:r>
              <w:br/>
              <w:t>04420 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藏语语法与修辞（藏文文法）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藏语写作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梵文基础（梵文）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07591 </w:t>
            </w:r>
            <w:r>
              <w:br/>
              <w:t>04371 </w:t>
            </w:r>
            <w:r>
              <w:br/>
              <w:t>00585 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藏族近代文学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藏族史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中国古代文学作品选</w:t>
            </w:r>
            <w:r>
              <w:t>(</w:t>
            </w:r>
            <w:r>
              <w:rPr>
                <w:rFonts w:cs="宋体" w:hint="eastAsia"/>
              </w:rPr>
              <w:t>三</w:t>
            </w:r>
            <w:r>
              <w:t>)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050207 </w:t>
            </w:r>
            <w:r>
              <w:rPr>
                <w:rFonts w:cs="宋体" w:hint="eastAsia"/>
                <w:b/>
                <w:bCs/>
              </w:rPr>
              <w:t>英语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00595 </w:t>
            </w:r>
            <w:r>
              <w:br/>
              <w:t>00596 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英语阅读（一）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英语阅读（二）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00795 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综合英语（二）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00597 </w:t>
            </w:r>
            <w:r>
              <w:br/>
              <w:t>00522 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英语写作基础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英语国家概况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00794 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综合英语（一）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 w:rsidRPr="005F3A1F"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b/>
                <w:bCs/>
              </w:rPr>
              <w:t>080621 </w:t>
            </w:r>
            <w:r>
              <w:rPr>
                <w:rFonts w:cs="宋体" w:hint="eastAsia"/>
                <w:b/>
                <w:bCs/>
              </w:rPr>
              <w:t>消防管理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00031 </w:t>
            </w:r>
            <w:r>
              <w:br/>
              <w:t>00018 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心理学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计算机应用基础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00341 </w:t>
            </w:r>
            <w:r>
              <w:br/>
              <w:t>12397 </w:t>
            </w:r>
            <w:r>
              <w:br/>
              <w:t>00054 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公文写作与处理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消防法规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管理学原理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12404 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化工安全技术基础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12402 </w:t>
            </w:r>
            <w:r>
              <w:br/>
              <w:t>12405 </w:t>
            </w:r>
            <w:r>
              <w:br/>
              <w:t>00034 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消防安全管理概论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城市消防规划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社会学概论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080701 </w:t>
            </w:r>
            <w:r>
              <w:rPr>
                <w:rFonts w:cs="宋体" w:hint="eastAsia"/>
                <w:b/>
                <w:bCs/>
              </w:rPr>
              <w:t>计算机及应用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02142 </w:t>
            </w:r>
            <w:r>
              <w:br/>
              <w:t>02318 </w:t>
            </w:r>
            <w:r>
              <w:br/>
              <w:t>02316 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数据结构导论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计算机组成原理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计算机应用技术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04730 </w:t>
            </w:r>
            <w:r>
              <w:br/>
              <w:t>00342 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电子技术基础（三）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高级语言程序设计（一）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04732 </w:t>
            </w:r>
            <w:r>
              <w:br/>
              <w:t>02141 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微型计算机及接口技术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计算机网络技术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02323 </w:t>
            </w:r>
            <w:r>
              <w:br/>
              <w:t>02120 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操作系统概论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数据库及其应用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 w:rsidRPr="005F3A1F"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b/>
                <w:bCs/>
              </w:rPr>
              <w:t>080706 </w:t>
            </w:r>
            <w:r>
              <w:rPr>
                <w:rFonts w:cs="宋体" w:hint="eastAsia"/>
                <w:b/>
                <w:bCs/>
              </w:rPr>
              <w:t>通信技术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02269 </w:t>
            </w:r>
            <w:r>
              <w:br/>
              <w:t>02344 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电工原理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数字电路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02340 </w:t>
            </w:r>
            <w:r>
              <w:br/>
              <w:t>02361 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线性电子电路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通信技术基础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02354 </w:t>
            </w:r>
            <w:r>
              <w:br/>
              <w:t>02275 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信号与系统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计算机基础与程序设计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 xml:space="preserve"> 02362 </w:t>
            </w:r>
            <w:r>
              <w:br/>
              <w:t>02277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  <w:r>
              <w:rPr>
                <w:rFonts w:cs="宋体" w:hint="eastAsia"/>
              </w:rPr>
              <w:t>通信新技术</w:t>
            </w:r>
            <w:r>
              <w:t xml:space="preserve"> </w:t>
            </w:r>
            <w:r>
              <w:br/>
            </w:r>
            <w:r>
              <w:rPr>
                <w:rFonts w:cs="宋体" w:hint="eastAsia"/>
              </w:rPr>
              <w:t>微型计算机原理及应用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 w:rsidRPr="005F3A1F"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b/>
                <w:bCs/>
              </w:rPr>
              <w:t>100701 </w:t>
            </w:r>
            <w:r>
              <w:rPr>
                <w:rFonts w:cs="宋体" w:hint="eastAsia"/>
                <w:b/>
                <w:bCs/>
              </w:rPr>
              <w:t>护理学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02901 </w:t>
            </w:r>
            <w:r>
              <w:br/>
              <w:t>00488 </w:t>
            </w:r>
            <w:r>
              <w:br/>
              <w:t>02997 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病理学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健康教育学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护理学基础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02903 </w:t>
            </w:r>
            <w:r>
              <w:br/>
              <w:t>03179 </w:t>
            </w:r>
            <w:r>
              <w:br/>
              <w:t>03000 </w:t>
            </w:r>
            <w:r>
              <w:br/>
              <w:t>02996 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药理学（一）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生物化学（三）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营养学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护理伦理学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02998 </w:t>
            </w:r>
            <w:r>
              <w:br/>
              <w:t>02864 </w:t>
            </w:r>
            <w:r>
              <w:br/>
              <w:t>02113 </w:t>
            </w:r>
            <w:r>
              <w:br/>
              <w:t>12656 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内科护理学（一）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微生物学与免疫学基础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医学心理学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毛泽东思想和中国特色社会主义理论体系概论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03001 </w:t>
            </w:r>
            <w:r>
              <w:br/>
              <w:t>02899 </w:t>
            </w:r>
            <w:r>
              <w:br/>
              <w:t>03002 </w:t>
            </w:r>
            <w:r>
              <w:br/>
              <w:t>03003 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外科护理学（一）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生理学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妇产科护理学（一）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儿科护理学（一）</w:t>
            </w:r>
            <w:r>
              <w:t> </w:t>
            </w:r>
          </w:p>
        </w:tc>
      </w:tr>
    </w:tbl>
    <w:p w:rsidR="00150A9F" w:rsidRDefault="00150A9F" w:rsidP="005F3A1F">
      <w:pPr>
        <w:pStyle w:val="Header"/>
        <w:pBdr>
          <w:bottom w:val="single" w:sz="6" w:space="0" w:color="auto"/>
        </w:pBdr>
      </w:pP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面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向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社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会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开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考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专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业（本科）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28"/>
        <w:gridCol w:w="1856"/>
        <w:gridCol w:w="913"/>
        <w:gridCol w:w="2113"/>
        <w:gridCol w:w="913"/>
        <w:gridCol w:w="2113"/>
        <w:gridCol w:w="913"/>
        <w:gridCol w:w="2113"/>
        <w:gridCol w:w="913"/>
        <w:gridCol w:w="2113"/>
      </w:tblGrid>
      <w:tr w:rsidR="00150A9F">
        <w:trPr>
          <w:cantSplit/>
          <w:trHeight w:val="399"/>
        </w:trPr>
        <w:tc>
          <w:tcPr>
            <w:tcW w:w="3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考试专业及课程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22</w:t>
            </w:r>
            <w:r>
              <w:rPr>
                <w:rFonts w:cs="宋体" w:hint="eastAsia"/>
                <w:b/>
                <w:bCs/>
              </w:rPr>
              <w:t>日（星期六）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23</w:t>
            </w:r>
            <w:r>
              <w:rPr>
                <w:rFonts w:cs="宋体" w:hint="eastAsia"/>
                <w:b/>
                <w:bCs/>
              </w:rPr>
              <w:t>日（星期天）</w:t>
            </w:r>
          </w:p>
        </w:tc>
      </w:tr>
      <w:tr w:rsidR="00150A9F">
        <w:trPr>
          <w:cantSplit/>
          <w:trHeight w:val="39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A9F" w:rsidRDefault="00150A9F" w:rsidP="00711EA3">
            <w:pPr>
              <w:jc w:val="left"/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</w:tr>
      <w:tr w:rsidR="00150A9F">
        <w:trPr>
          <w:cantSplit/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专业代码及专业名称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020106 </w:t>
            </w:r>
            <w:r>
              <w:rPr>
                <w:rFonts w:cs="宋体" w:hint="eastAsia"/>
                <w:b/>
                <w:bCs/>
              </w:rPr>
              <w:t>金融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00058 </w:t>
            </w:r>
            <w:r>
              <w:br/>
              <w:t>00079 </w:t>
            </w:r>
            <w:r>
              <w:br/>
              <w:t>04183 </w:t>
            </w:r>
            <w:r>
              <w:br/>
              <w:t>00067 </w:t>
            </w:r>
            <w:r>
              <w:br/>
              <w:t>00073 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市场营销学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保险学原理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概率论与数理统计（经管类）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财务管理学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银行信贷管理学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00076 </w:t>
            </w:r>
            <w:r>
              <w:br/>
              <w:t>00054 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国际金融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管理学原理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04184 </w:t>
            </w:r>
            <w:r>
              <w:br/>
              <w:t>00041 </w:t>
            </w:r>
            <w:r>
              <w:br/>
              <w:t>00066 </w:t>
            </w:r>
            <w:r>
              <w:br/>
              <w:t>00078 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线性代数（经管类）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基础会计学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货币银行学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银行会计学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00051 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管理系统中计算机应用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020202 </w:t>
            </w:r>
            <w:r>
              <w:rPr>
                <w:rFonts w:cs="宋体" w:hint="eastAsia"/>
                <w:b/>
                <w:bCs/>
              </w:rPr>
              <w:t>工商企业管理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00058 </w:t>
            </w:r>
            <w:r>
              <w:br/>
              <w:t>00067 </w:t>
            </w:r>
            <w:r>
              <w:br/>
              <w:t>00151 </w:t>
            </w:r>
            <w:r>
              <w:br/>
              <w:t>00009 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市场营销学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财务管理学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企业经营战略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政治经济学（财经类）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00149 </w:t>
            </w:r>
            <w:r>
              <w:br/>
              <w:t>00150 </w:t>
            </w:r>
            <w:r>
              <w:br/>
              <w:t>00054 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国际贸易理论与实务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金融理论与实务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管理学原理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00055 </w:t>
            </w:r>
            <w:r>
              <w:br/>
              <w:t>00154 </w:t>
            </w:r>
            <w:r>
              <w:br/>
              <w:t>00145 </w:t>
            </w:r>
            <w:r>
              <w:br/>
              <w:t>00153 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企业会计学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企业管理咨询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生产与作业管理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质量管理学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00144 </w:t>
            </w:r>
            <w:r>
              <w:br/>
              <w:t>00152 </w:t>
            </w:r>
            <w:r>
              <w:br/>
              <w:t>00051 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企业管理概论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组织行为学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管理系统中计算机应用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020204 </w:t>
            </w:r>
            <w:r>
              <w:rPr>
                <w:rFonts w:cs="宋体" w:hint="eastAsia"/>
                <w:b/>
                <w:bCs/>
              </w:rPr>
              <w:t>会计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00058 </w:t>
            </w:r>
            <w:r>
              <w:br/>
              <w:t>00067 </w:t>
            </w:r>
            <w:r>
              <w:br/>
              <w:t>00162 </w:t>
            </w:r>
            <w:r>
              <w:br/>
              <w:t>00157 </w:t>
            </w:r>
            <w:r>
              <w:br/>
              <w:t>00009 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市场营销学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财务管理学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会计制度设计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管理会计（一）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政治经济学（财经类）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00150 </w:t>
            </w:r>
            <w:r>
              <w:br/>
              <w:t>00149 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金融理论与实务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国际贸易理论与实务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00156 </w:t>
            </w:r>
            <w:r>
              <w:br/>
              <w:t>00160 </w:t>
            </w:r>
            <w:r>
              <w:br/>
              <w:t>00155 </w:t>
            </w:r>
            <w:r>
              <w:br/>
              <w:t>00159 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成本会计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审计学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中级财务会计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高级财务会计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00158 </w:t>
            </w:r>
            <w:r>
              <w:br/>
              <w:t>00051 </w:t>
            </w:r>
            <w:r>
              <w:br/>
              <w:t>00161 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资产评估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管理系统中计算机应用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财务报表分析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030106 </w:t>
            </w:r>
            <w:r>
              <w:rPr>
                <w:rFonts w:cs="宋体" w:hint="eastAsia"/>
                <w:b/>
                <w:bCs/>
              </w:rPr>
              <w:t>法律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05678 </w:t>
            </w:r>
            <w:r>
              <w:br/>
              <w:t>00249 </w:t>
            </w:r>
            <w:r>
              <w:br/>
              <w:t>00230 </w:t>
            </w:r>
            <w:r>
              <w:br/>
              <w:t>00264 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金融法（一）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国际私法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合同法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中国法律思想史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00227 </w:t>
            </w:r>
            <w:r>
              <w:br/>
              <w:t>00259 </w:t>
            </w:r>
            <w:r>
              <w:br/>
              <w:t>00262 </w:t>
            </w:r>
            <w:r>
              <w:br/>
              <w:t>00265 </w:t>
            </w:r>
            <w:r>
              <w:br/>
              <w:t>00246 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公司法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公证与律师制度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法律文书写作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西方法律思想史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国际经济法概论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00263 </w:t>
            </w:r>
            <w:r>
              <w:br/>
              <w:t>05680 </w:t>
            </w:r>
            <w:r>
              <w:br/>
              <w:t>00258 </w:t>
            </w:r>
            <w:r>
              <w:br/>
              <w:t>00167 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外国法制史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婚姻家庭法（一）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保险法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劳动法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00169 </w:t>
            </w:r>
            <w:r>
              <w:br/>
              <w:t>00226 </w:t>
            </w:r>
            <w:r>
              <w:br/>
              <w:t>00233 </w:t>
            </w:r>
            <w:r>
              <w:br/>
              <w:t>00228 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房地产法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知识产权法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税法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环境与资源保护法学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 w:rsidRPr="005F3A1F"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b/>
                <w:bCs/>
              </w:rPr>
              <w:t>030109 </w:t>
            </w:r>
            <w:r>
              <w:rPr>
                <w:rFonts w:cs="宋体" w:hint="eastAsia"/>
                <w:b/>
                <w:bCs/>
              </w:rPr>
              <w:t>监所管理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00928 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罪犯劳动改造学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12561 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矫正原理与实务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00935 </w:t>
            </w:r>
            <w:r>
              <w:br/>
              <w:t>00934 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西方监狱制度概论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中国监狱史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00015 </w:t>
            </w:r>
            <w:r>
              <w:br/>
              <w:t>00933 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英语</w:t>
            </w:r>
            <w:r>
              <w:t>(</w:t>
            </w:r>
            <w:r>
              <w:rPr>
                <w:rFonts w:cs="宋体" w:hint="eastAsia"/>
              </w:rPr>
              <w:t>二</w:t>
            </w:r>
            <w:r>
              <w:t>) </w:t>
            </w:r>
            <w:r>
              <w:br/>
            </w:r>
            <w:r>
              <w:rPr>
                <w:rFonts w:cs="宋体" w:hint="eastAsia"/>
              </w:rPr>
              <w:t>罪犯改造心理学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030302 </w:t>
            </w:r>
            <w:r>
              <w:rPr>
                <w:rFonts w:cs="宋体" w:hint="eastAsia"/>
                <w:b/>
                <w:bCs/>
              </w:rPr>
              <w:t>行政管理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00318 </w:t>
            </w:r>
            <w:r>
              <w:br/>
              <w:t>00024 </w:t>
            </w:r>
            <w:r>
              <w:br/>
              <w:t>00067 </w:t>
            </w:r>
            <w:r>
              <w:br/>
              <w:t>00320 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公共政策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普通逻辑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财务管理学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领导科学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00341 </w:t>
            </w:r>
            <w:r>
              <w:br/>
              <w:t>00319 </w:t>
            </w:r>
            <w:r>
              <w:br/>
              <w:t>00315 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公文写作与处理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行政组织理论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当代中国政治制度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01848 </w:t>
            </w:r>
            <w:r>
              <w:br/>
              <w:t>00321 </w:t>
            </w:r>
            <w:r>
              <w:br/>
              <w:t>00277 </w:t>
            </w:r>
            <w:r>
              <w:br/>
              <w:t>00316 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公务员制度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中国文化概论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行政管理学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西方政治制度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00312 </w:t>
            </w:r>
            <w:r>
              <w:br/>
              <w:t>00040 </w:t>
            </w:r>
            <w:r>
              <w:br/>
              <w:t>00034 </w:t>
            </w:r>
            <w:r>
              <w:br/>
              <w:t>00322 </w:t>
            </w:r>
            <w:r>
              <w:br/>
              <w:t>00323 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政治学概论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法学概论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社会学概论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中国行政史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西方行政学说史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040112 </w:t>
            </w:r>
            <w:r>
              <w:rPr>
                <w:rFonts w:cs="宋体" w:hint="eastAsia"/>
                <w:b/>
                <w:bCs/>
              </w:rPr>
              <w:t>小学教育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00464 </w:t>
            </w:r>
            <w:r>
              <w:br/>
              <w:t>00405 </w:t>
            </w:r>
            <w:r>
              <w:br/>
              <w:t>06231 </w:t>
            </w:r>
            <w:r>
              <w:br/>
              <w:t>00431 </w:t>
            </w:r>
            <w:r>
              <w:br/>
              <w:t>07340 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中外教育简史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教育原理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现代教育测量与评价学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教学设计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教育哲学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00407 </w:t>
            </w:r>
            <w:r>
              <w:br/>
              <w:t>00458 </w:t>
            </w:r>
            <w:r>
              <w:br/>
              <w:t>00465 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小学教育心理学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中小学教育管理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心理卫生与心理辅导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06180 </w:t>
            </w:r>
            <w:r>
              <w:br/>
              <w:t>00448 </w:t>
            </w:r>
            <w:r>
              <w:br/>
              <w:t>00468 </w:t>
            </w:r>
            <w:r>
              <w:br/>
              <w:t>00466 </w:t>
            </w:r>
            <w:r>
              <w:br/>
              <w:t>00472 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学校管理心理学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学校管理学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德育原理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发展与教育心理学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比较教育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06159 </w:t>
            </w:r>
            <w:r>
              <w:br/>
              <w:t>00467 </w:t>
            </w:r>
            <w:r>
              <w:br/>
              <w:t>06230 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教育社会学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课程与教学论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小学艺术教育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050105 </w:t>
            </w:r>
            <w:r>
              <w:rPr>
                <w:rFonts w:cs="宋体" w:hint="eastAsia"/>
                <w:b/>
                <w:bCs/>
              </w:rPr>
              <w:t>汉语言文学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00037 </w:t>
            </w:r>
            <w:r>
              <w:br/>
              <w:t>00540 </w:t>
            </w:r>
            <w:r>
              <w:br/>
              <w:t>00818 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美学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外国文学史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文献学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00530 </w:t>
            </w:r>
            <w:r>
              <w:br/>
              <w:t>00536 </w:t>
            </w:r>
            <w:r>
              <w:br/>
              <w:t>00819 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中国现代文学作品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古代汉语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训诂学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00816 </w:t>
            </w:r>
            <w:r>
              <w:br/>
              <w:t>00538 </w:t>
            </w:r>
            <w:r>
              <w:br/>
              <w:t>00539 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文艺心理学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中国古代文学史（一）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中国古代文学史（二）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00537 </w:t>
            </w:r>
            <w:r>
              <w:br/>
              <w:t>00541 </w:t>
            </w:r>
            <w:r>
              <w:br/>
              <w:t>00532 </w:t>
            </w:r>
            <w:r>
              <w:br/>
              <w:t>00815 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中国现代文学史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语言学概论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中国古代文学作品选（一）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西方文论选读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050111 </w:t>
            </w:r>
            <w:r>
              <w:rPr>
                <w:rFonts w:cs="宋体" w:hint="eastAsia"/>
                <w:b/>
                <w:bCs/>
              </w:rPr>
              <w:t>藏语言文学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00854 </w:t>
            </w:r>
            <w:r>
              <w:br/>
              <w:t>12362 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现代汉语基础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西藏地方史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00429 </w:t>
            </w:r>
            <w:r>
              <w:br/>
              <w:t>04969 </w:t>
            </w:r>
            <w:r>
              <w:br/>
              <w:t>00590 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教育学</w:t>
            </w:r>
            <w:r>
              <w:t>(</w:t>
            </w:r>
            <w:r>
              <w:rPr>
                <w:rFonts w:cs="宋体" w:hint="eastAsia"/>
              </w:rPr>
              <w:t>一</w:t>
            </w:r>
            <w:r>
              <w:t>) </w:t>
            </w:r>
            <w:r>
              <w:br/>
            </w:r>
            <w:r>
              <w:rPr>
                <w:rFonts w:cs="宋体" w:hint="eastAsia"/>
              </w:rPr>
              <w:t>梵文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藏族文学史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00547 </w:t>
            </w:r>
            <w:r>
              <w:br/>
              <w:t>00277 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外国文学</w:t>
            </w:r>
            <w:r>
              <w:t>(</w:t>
            </w:r>
            <w:r>
              <w:rPr>
                <w:rFonts w:cs="宋体" w:hint="eastAsia"/>
              </w:rPr>
              <w:t>欧、俄苏部分</w:t>
            </w:r>
            <w:r>
              <w:t>) </w:t>
            </w:r>
            <w:r>
              <w:br/>
            </w:r>
            <w:r>
              <w:rPr>
                <w:rFonts w:cs="宋体" w:hint="eastAsia"/>
              </w:rPr>
              <w:t>行政管理学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00012 </w:t>
            </w:r>
            <w:r>
              <w:br/>
              <w:t>10522 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英语</w:t>
            </w:r>
            <w:r>
              <w:t>(</w:t>
            </w:r>
            <w:r>
              <w:rPr>
                <w:rFonts w:cs="宋体" w:hint="eastAsia"/>
              </w:rPr>
              <w:t>一</w:t>
            </w:r>
            <w:r>
              <w:t>) </w:t>
            </w:r>
            <w:r>
              <w:br/>
            </w:r>
            <w:r>
              <w:rPr>
                <w:rFonts w:cs="宋体" w:hint="eastAsia"/>
              </w:rPr>
              <w:t>藏文翻译理论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050201 </w:t>
            </w:r>
            <w:r>
              <w:rPr>
                <w:rFonts w:cs="宋体" w:hint="eastAsia"/>
                <w:b/>
                <w:bCs/>
              </w:rPr>
              <w:t>英语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00087 </w:t>
            </w:r>
            <w:r>
              <w:br/>
              <w:t>00600 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英语翻译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高级英语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00836 </w:t>
            </w:r>
            <w:r>
              <w:br/>
              <w:t>00831 </w:t>
            </w:r>
            <w:r>
              <w:br/>
              <w:t>00795 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英语科技文选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英语语法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综合英语（二）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00832 </w:t>
            </w:r>
            <w:r>
              <w:br/>
              <w:t>00840 </w:t>
            </w:r>
            <w:r>
              <w:br/>
              <w:t>00842 </w:t>
            </w:r>
            <w:r>
              <w:br/>
              <w:t>00833 </w:t>
            </w:r>
            <w:r>
              <w:br/>
              <w:t>00841 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英语词汇学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第二外语（日语）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第二外语（德语）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外语教学法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第二外语（法语）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00603 </w:t>
            </w:r>
            <w:r>
              <w:br/>
              <w:t>00604 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英语写作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英美文学选读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 w:rsidRPr="005F3A1F"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b/>
                <w:bCs/>
              </w:rPr>
              <w:t>080622 </w:t>
            </w:r>
            <w:r>
              <w:rPr>
                <w:rFonts w:cs="宋体" w:hint="eastAsia"/>
                <w:b/>
                <w:bCs/>
              </w:rPr>
              <w:t>消防工程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12417 </w:t>
            </w:r>
            <w:r>
              <w:br/>
              <w:t>00163 </w:t>
            </w:r>
            <w:r>
              <w:br/>
              <w:t>00024 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灭火技术与战术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管理心理学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普通逻辑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12409 </w:t>
            </w:r>
            <w:r>
              <w:br/>
              <w:t>00107 </w:t>
            </w:r>
            <w:r>
              <w:br/>
              <w:t>12411 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建筑防火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现代管理学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电气防火及火灾监控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02275 </w:t>
            </w:r>
            <w:r>
              <w:br/>
              <w:t>12414 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计算机基础与程序设计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消防安全管理学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12416 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消防技术装备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 w:rsidRPr="005F3A1F"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b/>
                <w:bCs/>
              </w:rPr>
              <w:t>080707 </w:t>
            </w:r>
            <w:r>
              <w:rPr>
                <w:rFonts w:cs="宋体" w:hint="eastAsia"/>
                <w:b/>
                <w:bCs/>
              </w:rPr>
              <w:t>通信工程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02194 </w:t>
            </w:r>
            <w:r>
              <w:br/>
              <w:t>02363 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工程经济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通信原理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02356 </w:t>
            </w:r>
            <w:r>
              <w:br/>
              <w:t>02373 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数字信号处理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计算机通信网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02367 </w:t>
            </w:r>
            <w:r>
              <w:br/>
              <w:t>06201 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微波技术与天线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移动通信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02364 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数据通信原理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080709 </w:t>
            </w:r>
            <w:r>
              <w:rPr>
                <w:rFonts w:cs="宋体" w:hint="eastAsia"/>
                <w:b/>
                <w:bCs/>
              </w:rPr>
              <w:t>计算机网络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02335 </w:t>
            </w:r>
            <w:r>
              <w:br/>
              <w:t>02331 </w:t>
            </w:r>
            <w:r>
              <w:br/>
              <w:t>02318 </w:t>
            </w:r>
            <w:r>
              <w:br/>
              <w:t>04747 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网络操作系统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数据结构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计算机组成原理</w:t>
            </w:r>
            <w:r>
              <w:t> </w:t>
            </w:r>
            <w:r>
              <w:br/>
              <w:t>Java</w:t>
            </w:r>
            <w:r>
              <w:rPr>
                <w:rFonts w:cs="宋体" w:hint="eastAsia"/>
              </w:rPr>
              <w:t>语言程序设计（一）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04735 </w:t>
            </w:r>
            <w:r>
              <w:br/>
              <w:t>04749 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数据库系统原理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网络工程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02379 </w:t>
            </w:r>
            <w:r>
              <w:br/>
              <w:t>04732 </w:t>
            </w:r>
            <w:r>
              <w:br/>
              <w:t>04751 </w:t>
            </w:r>
            <w:r>
              <w:br/>
              <w:t>00900 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计算机网络管理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微型计算机及接口技术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计算机网络安全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网页设计与制作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04741 </w:t>
            </w:r>
            <w:r>
              <w:br/>
              <w:t>04742 </w:t>
            </w:r>
            <w:r>
              <w:br/>
              <w:t>03142 </w:t>
            </w:r>
            <w:r>
              <w:br/>
              <w:t>02369 </w:t>
            </w:r>
            <w:r>
              <w:br/>
              <w:t>02333 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计算机网络原理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通信概论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互联网及其应用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计算机通信接口技术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软件工程</w:t>
            </w: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 w:rsidRPr="005F3A1F"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b/>
                <w:bCs/>
              </w:rPr>
              <w:t>100702 </w:t>
            </w:r>
            <w:r>
              <w:rPr>
                <w:rFonts w:cs="宋体" w:hint="eastAsia"/>
                <w:b/>
                <w:bCs/>
              </w:rPr>
              <w:t>护理学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03203 </w:t>
            </w:r>
            <w:r>
              <w:br/>
              <w:t>03202 </w:t>
            </w:r>
            <w:r>
              <w:br/>
              <w:t>03006 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外科护理学（二）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内科护理学（二）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护理管理学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03009 </w:t>
            </w:r>
            <w:r>
              <w:br/>
              <w:t>03200 </w:t>
            </w:r>
            <w:r>
              <w:br/>
              <w:t>03008 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精神障碍护理学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预防医学（二）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护理学研究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03201 </w:t>
            </w:r>
            <w:r>
              <w:br/>
              <w:t>03005 </w:t>
            </w:r>
            <w:r>
              <w:br/>
              <w:t>04435 </w:t>
            </w:r>
            <w:r>
              <w:br/>
              <w:t>00182 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护理学导论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护理教育导论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老年护理学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公共关系学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03010 </w:t>
            </w:r>
            <w:r>
              <w:br/>
              <w:t>04436 </w:t>
            </w:r>
            <w:r>
              <w:br/>
              <w:t>03011 </w:t>
            </w:r>
            <w:r>
              <w:br/>
              <w:t>03007 </w:t>
            </w:r>
            <w:r>
              <w:br/>
              <w:t>03004 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妇产科护理学（二）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康复护理学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儿科护理学（二）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急救护理学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社区护理学</w:t>
            </w:r>
            <w:r>
              <w:t> </w:t>
            </w:r>
          </w:p>
        </w:tc>
      </w:tr>
    </w:tbl>
    <w:p w:rsidR="00150A9F" w:rsidRDefault="00150A9F" w:rsidP="005F3A1F">
      <w:pPr>
        <w:pStyle w:val="Header"/>
        <w:pBdr>
          <w:bottom w:val="single" w:sz="6" w:space="0" w:color="auto"/>
        </w:pBdr>
      </w:pP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一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类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助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学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开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考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专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业（专科）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72"/>
        <w:gridCol w:w="1443"/>
        <w:gridCol w:w="847"/>
        <w:gridCol w:w="1442"/>
        <w:gridCol w:w="847"/>
        <w:gridCol w:w="1286"/>
        <w:gridCol w:w="847"/>
        <w:gridCol w:w="1286"/>
        <w:gridCol w:w="847"/>
        <w:gridCol w:w="1234"/>
        <w:gridCol w:w="629"/>
        <w:gridCol w:w="1335"/>
        <w:gridCol w:w="631"/>
        <w:gridCol w:w="1342"/>
      </w:tblGrid>
      <w:tr w:rsidR="00150A9F">
        <w:trPr>
          <w:cantSplit/>
          <w:trHeight w:val="399"/>
        </w:trPr>
        <w:tc>
          <w:tcPr>
            <w:tcW w:w="3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考试专业及课程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22</w:t>
            </w:r>
            <w:r>
              <w:rPr>
                <w:rFonts w:cs="宋体" w:hint="eastAsia"/>
                <w:b/>
                <w:bCs/>
              </w:rPr>
              <w:t>日（星期六）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23</w:t>
            </w:r>
            <w:r>
              <w:rPr>
                <w:rFonts w:cs="宋体" w:hint="eastAsia"/>
                <w:b/>
                <w:bCs/>
              </w:rPr>
              <w:t>日（星期天）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24</w:t>
            </w:r>
            <w:r>
              <w:rPr>
                <w:rFonts w:cs="宋体" w:hint="eastAsia"/>
                <w:b/>
                <w:bCs/>
              </w:rPr>
              <w:t>日（星期一）</w:t>
            </w:r>
          </w:p>
        </w:tc>
      </w:tr>
      <w:tr w:rsidR="00150A9F">
        <w:trPr>
          <w:cantSplit/>
          <w:trHeight w:val="39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A9F" w:rsidRDefault="00150A9F" w:rsidP="00711EA3">
            <w:pPr>
              <w:jc w:val="left"/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</w:tr>
      <w:tr w:rsidR="00150A9F">
        <w:trPr>
          <w:cantSplit/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专业代码及专业名称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030112 </w:t>
            </w:r>
            <w:r>
              <w:rPr>
                <w:rFonts w:cs="宋体" w:hint="eastAsia"/>
                <w:b/>
                <w:bCs/>
              </w:rPr>
              <w:t>法律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00242 </w:t>
            </w:r>
            <w:r>
              <w:br/>
              <w:t>00247 </w:t>
            </w:r>
            <w:r>
              <w:br/>
              <w:t>05679 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民法学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国际法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宪法学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00261 </w:t>
            </w:r>
            <w:r>
              <w:br/>
              <w:t>00223 </w:t>
            </w:r>
            <w:r>
              <w:br/>
              <w:t>00245 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行政法学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中国法制史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刑法学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00243 </w:t>
            </w:r>
            <w:r>
              <w:br/>
              <w:t>00260 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民事诉讼法学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刑事诉讼法学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00244 </w:t>
            </w:r>
            <w:r>
              <w:br/>
              <w:t>05677 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经济法概论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法理学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030301 </w:t>
            </w:r>
            <w:r>
              <w:rPr>
                <w:rFonts w:cs="宋体" w:hint="eastAsia"/>
                <w:b/>
                <w:bCs/>
              </w:rPr>
              <w:t>行政管理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00147 </w:t>
            </w:r>
            <w:r>
              <w:br/>
              <w:t>00292 </w:t>
            </w:r>
            <w:r>
              <w:br/>
              <w:t>00163 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人力资源管理（一）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市政学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管理心理学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00107 </w:t>
            </w:r>
            <w:r>
              <w:br/>
              <w:t>00341 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现代管理学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公文写作与处理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00277 </w:t>
            </w:r>
            <w:r>
              <w:br/>
              <w:t>00182 </w:t>
            </w:r>
            <w:r>
              <w:br/>
              <w:t>03350 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行政管理学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公共关系学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社会研究方法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00312 </w:t>
            </w:r>
            <w:r>
              <w:br/>
              <w:t>00040 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政治学概论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法学概论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</w:tr>
      <w:tr w:rsidR="00150A9F">
        <w:trPr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050120 </w:t>
            </w:r>
            <w:r>
              <w:rPr>
                <w:rFonts w:cs="宋体" w:hint="eastAsia"/>
                <w:b/>
                <w:bCs/>
              </w:rPr>
              <w:t>藏语言文学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12359 </w:t>
            </w:r>
            <w:r>
              <w:br/>
              <w:t>12361 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因明学入门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诗学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04425 </w:t>
            </w:r>
            <w:r>
              <w:br/>
              <w:t>00530 </w:t>
            </w:r>
            <w:r>
              <w:br/>
              <w:t>12360 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藏族古代文学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中国现代文学作品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古词</w:t>
            </w:r>
            <w:r>
              <w:t>·</w:t>
            </w:r>
            <w:r>
              <w:rPr>
                <w:rFonts w:cs="宋体" w:hint="eastAsia"/>
              </w:rPr>
              <w:t>词藻学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00589 </w:t>
            </w:r>
            <w:r>
              <w:br/>
              <w:t>00829 </w:t>
            </w:r>
            <w:r>
              <w:br/>
              <w:t>04420 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藏语语法与修辞（藏文文法）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藏语写作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梵文基础（梵文）</w:t>
            </w: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07591 </w:t>
            </w:r>
            <w:r>
              <w:br/>
              <w:t>04371 </w:t>
            </w:r>
            <w:r>
              <w:br/>
              <w:t>00585 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</w:rPr>
              <w:t>藏族近代文学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藏族史</w:t>
            </w:r>
            <w:r>
              <w:t> </w:t>
            </w:r>
            <w:r>
              <w:br/>
            </w:r>
            <w:r>
              <w:rPr>
                <w:rFonts w:cs="宋体" w:hint="eastAsia"/>
              </w:rPr>
              <w:t>中国古代文学作品选</w:t>
            </w:r>
            <w:r>
              <w:t>(</w:t>
            </w:r>
            <w:r>
              <w:rPr>
                <w:rFonts w:cs="宋体" w:hint="eastAsia"/>
              </w:rPr>
              <w:t>三</w:t>
            </w:r>
            <w:r>
              <w:t>)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t> </w:t>
            </w:r>
          </w:p>
        </w:tc>
      </w:tr>
    </w:tbl>
    <w:p w:rsidR="00150A9F" w:rsidRDefault="00150A9F" w:rsidP="005F3A1F">
      <w:pPr>
        <w:pStyle w:val="Header"/>
        <w:pBdr>
          <w:bottom w:val="single" w:sz="6" w:space="0" w:color="auto"/>
        </w:pBdr>
      </w:pP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一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类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助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学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开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考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专</w:t>
      </w:r>
      <w:r>
        <w:rPr>
          <w:rFonts w:ascii="宋体" w:hAnsi="宋体" w:cs="宋体"/>
          <w:b/>
          <w:bCs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业（本科）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5"/>
        <w:gridCol w:w="1073"/>
        <w:gridCol w:w="663"/>
        <w:gridCol w:w="1488"/>
        <w:gridCol w:w="665"/>
        <w:gridCol w:w="1494"/>
        <w:gridCol w:w="663"/>
        <w:gridCol w:w="1488"/>
        <w:gridCol w:w="665"/>
        <w:gridCol w:w="1494"/>
        <w:gridCol w:w="663"/>
        <w:gridCol w:w="1488"/>
        <w:gridCol w:w="665"/>
        <w:gridCol w:w="1494"/>
      </w:tblGrid>
      <w:tr w:rsidR="00150A9F">
        <w:trPr>
          <w:cantSplit/>
          <w:trHeight w:val="399"/>
        </w:trPr>
        <w:tc>
          <w:tcPr>
            <w:tcW w:w="3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考试专业及课程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22</w:t>
            </w:r>
            <w:r>
              <w:rPr>
                <w:rFonts w:cs="宋体" w:hint="eastAsia"/>
                <w:b/>
                <w:bCs/>
              </w:rPr>
              <w:t>日（星期六）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23</w:t>
            </w:r>
            <w:r>
              <w:rPr>
                <w:rFonts w:cs="宋体" w:hint="eastAsia"/>
                <w:b/>
                <w:bCs/>
              </w:rPr>
              <w:t>日（星期天）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10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24</w:t>
            </w:r>
            <w:r>
              <w:rPr>
                <w:rFonts w:cs="宋体" w:hint="eastAsia"/>
                <w:b/>
                <w:bCs/>
              </w:rPr>
              <w:t>日（星期一）</w:t>
            </w:r>
          </w:p>
        </w:tc>
      </w:tr>
      <w:tr w:rsidR="00150A9F">
        <w:trPr>
          <w:cantSplit/>
          <w:trHeight w:val="39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A9F" w:rsidRDefault="00150A9F" w:rsidP="00711EA3">
            <w:pPr>
              <w:jc w:val="left"/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09:00-11:30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b/>
                <w:bCs/>
              </w:rPr>
              <w:t>14:30-17:00</w:t>
            </w:r>
          </w:p>
        </w:tc>
      </w:tr>
      <w:tr w:rsidR="00150A9F">
        <w:trPr>
          <w:cantSplit/>
          <w:trHeight w:val="3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专业代码及专业名称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A9F" w:rsidRDefault="00150A9F" w:rsidP="00711EA3">
            <w:pPr>
              <w:jc w:val="center"/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</w:tr>
    </w:tbl>
    <w:p w:rsidR="00150A9F" w:rsidRDefault="00150A9F" w:rsidP="005F3A1F">
      <w:pPr>
        <w:jc w:val="left"/>
        <w:rPr>
          <w:rFonts w:ascii="宋体"/>
          <w:sz w:val="24"/>
          <w:szCs w:val="24"/>
        </w:rPr>
      </w:pPr>
    </w:p>
    <w:p w:rsidR="00150A9F" w:rsidRDefault="00150A9F" w:rsidP="005F3A1F">
      <w:pPr>
        <w:pStyle w:val="Header"/>
        <w:pBdr>
          <w:bottom w:val="single" w:sz="6" w:space="0" w:color="auto"/>
        </w:pBdr>
      </w:pPr>
    </w:p>
    <w:sectPr w:rsidR="00150A9F" w:rsidSect="005F3A1F">
      <w:pgSz w:w="16840" w:h="23814" w:code="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9F" w:rsidRDefault="00150A9F" w:rsidP="00711EA3">
      <w:r>
        <w:separator/>
      </w:r>
    </w:p>
  </w:endnote>
  <w:endnote w:type="continuationSeparator" w:id="0">
    <w:p w:rsidR="00150A9F" w:rsidRDefault="00150A9F" w:rsidP="0071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9F" w:rsidRDefault="00150A9F" w:rsidP="00711EA3">
      <w:r>
        <w:separator/>
      </w:r>
    </w:p>
  </w:footnote>
  <w:footnote w:type="continuationSeparator" w:id="0">
    <w:p w:rsidR="00150A9F" w:rsidRDefault="00150A9F" w:rsidP="00711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A1F"/>
    <w:rsid w:val="0003651C"/>
    <w:rsid w:val="00085DD8"/>
    <w:rsid w:val="000F30D2"/>
    <w:rsid w:val="000F685C"/>
    <w:rsid w:val="00150A9F"/>
    <w:rsid w:val="001A6214"/>
    <w:rsid w:val="002411BE"/>
    <w:rsid w:val="002B390C"/>
    <w:rsid w:val="002F6A20"/>
    <w:rsid w:val="003F3115"/>
    <w:rsid w:val="00425C12"/>
    <w:rsid w:val="004E2F45"/>
    <w:rsid w:val="0053159C"/>
    <w:rsid w:val="005F3A1F"/>
    <w:rsid w:val="00711EA3"/>
    <w:rsid w:val="007B3D96"/>
    <w:rsid w:val="008A0667"/>
    <w:rsid w:val="008A7888"/>
    <w:rsid w:val="00A67519"/>
    <w:rsid w:val="00A86963"/>
    <w:rsid w:val="00AD7987"/>
    <w:rsid w:val="00BA2CB6"/>
    <w:rsid w:val="00BA46CB"/>
    <w:rsid w:val="00C34BD2"/>
    <w:rsid w:val="00D73A8D"/>
    <w:rsid w:val="00DE74F5"/>
    <w:rsid w:val="00E14117"/>
    <w:rsid w:val="00E17872"/>
    <w:rsid w:val="00EE2940"/>
    <w:rsid w:val="00FD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1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3A1F"/>
    <w:rPr>
      <w:color w:val="000000"/>
      <w:u w:val="none"/>
      <w:effect w:val="none"/>
    </w:rPr>
  </w:style>
  <w:style w:type="paragraph" w:styleId="NoSpacing">
    <w:name w:val="No Spacing"/>
    <w:uiPriority w:val="99"/>
    <w:qFormat/>
    <w:rsid w:val="005F3A1F"/>
    <w:pPr>
      <w:jc w:val="center"/>
    </w:pPr>
    <w:rPr>
      <w:rFonts w:ascii="Times New Roman" w:hAnsi="Times New Roman"/>
      <w:kern w:val="0"/>
      <w:szCs w:val="21"/>
    </w:rPr>
  </w:style>
  <w:style w:type="paragraph" w:styleId="Header">
    <w:name w:val="header"/>
    <w:basedOn w:val="Normal"/>
    <w:link w:val="HeaderChar"/>
    <w:uiPriority w:val="99"/>
    <w:rsid w:val="005F3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3A1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1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E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552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59050855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1091</Words>
  <Characters>6220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2016年10月自考课程安排表 </dc:title>
  <dc:subject/>
  <dc:creator>user</dc:creator>
  <cp:keywords/>
  <dc:description/>
  <cp:lastModifiedBy>微软用户</cp:lastModifiedBy>
  <cp:revision>2</cp:revision>
  <cp:lastPrinted>2016-07-14T02:36:00Z</cp:lastPrinted>
  <dcterms:created xsi:type="dcterms:W3CDTF">2016-07-21T07:28:00Z</dcterms:created>
  <dcterms:modified xsi:type="dcterms:W3CDTF">2016-07-21T07:28:00Z</dcterms:modified>
</cp:coreProperties>
</file>